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77" w:rsidRDefault="00C07677">
      <w:pPr>
        <w:pStyle w:val="Datum"/>
        <w:rPr>
          <w:lang w:val="nl-NL"/>
        </w:rPr>
      </w:pPr>
    </w:p>
    <w:p w:rsidR="000A57D5" w:rsidRDefault="000A57D5" w:rsidP="00C07677">
      <w:pPr>
        <w:pStyle w:val="BriefTekst"/>
        <w:jc w:val="both"/>
        <w:rPr>
          <w:szCs w:val="24"/>
          <w:u w:val="single"/>
        </w:rPr>
      </w:pPr>
    </w:p>
    <w:p w:rsidR="00C07677" w:rsidRDefault="00981666" w:rsidP="00C07677">
      <w:pPr>
        <w:pStyle w:val="BriefTekst"/>
        <w:jc w:val="both"/>
        <w:rPr>
          <w:szCs w:val="24"/>
          <w:u w:val="single"/>
        </w:rPr>
      </w:pPr>
      <w:r w:rsidRPr="00981666">
        <w:rPr>
          <w:szCs w:val="24"/>
          <w:u w:val="single"/>
        </w:rPr>
        <w:t>ATTEST  6% btw-tarief voor renovatiewerken aan woningen ouder dan 10 jaar.</w:t>
      </w:r>
      <w:r w:rsidR="00C07677" w:rsidRPr="00981666">
        <w:rPr>
          <w:szCs w:val="24"/>
          <w:u w:val="single"/>
        </w:rPr>
        <w:t> </w:t>
      </w:r>
    </w:p>
    <w:p w:rsidR="000A57D5" w:rsidRDefault="000A57D5" w:rsidP="00C07677">
      <w:pPr>
        <w:pStyle w:val="BriefTekst"/>
        <w:jc w:val="both"/>
        <w:rPr>
          <w:szCs w:val="24"/>
          <w:u w:val="single"/>
        </w:rPr>
      </w:pPr>
    </w:p>
    <w:p w:rsidR="00981666" w:rsidRDefault="00981666" w:rsidP="00C07677">
      <w:pPr>
        <w:pStyle w:val="BriefTekst"/>
        <w:jc w:val="both"/>
        <w:rPr>
          <w:szCs w:val="24"/>
          <w:u w:val="single"/>
        </w:rPr>
      </w:pPr>
    </w:p>
    <w:p w:rsidR="00981666" w:rsidRDefault="00981666" w:rsidP="00981666">
      <w:pPr>
        <w:pStyle w:val="BriefTekst"/>
        <w:jc w:val="center"/>
        <w:rPr>
          <w:sz w:val="20"/>
        </w:rPr>
      </w:pPr>
      <w:r w:rsidRPr="00981666">
        <w:rPr>
          <w:sz w:val="20"/>
        </w:rPr>
        <w:t>Toepassing van het verlaagd btw-tarief van 6% op werken in onroerende staat aan privé-</w:t>
      </w:r>
      <w:r>
        <w:rPr>
          <w:sz w:val="20"/>
        </w:rPr>
        <w:t xml:space="preserve"> </w:t>
      </w:r>
      <w:r w:rsidRPr="00981666">
        <w:rPr>
          <w:sz w:val="20"/>
        </w:rPr>
        <w:t>woningen krachtens de bepalingen van de rubrieken XXXI en XXXVIII van het koninklijk besluit nr.20 van 20 juli 1970 tot vaststelling van de tarieven van de belasting over de toegevoegde waarde en tot indeling van de goederen en diensten bij die tarieven.</w:t>
      </w:r>
    </w:p>
    <w:p w:rsidR="00946278" w:rsidRDefault="00946278" w:rsidP="00981666">
      <w:pPr>
        <w:pStyle w:val="BriefTekst"/>
        <w:jc w:val="center"/>
        <w:rPr>
          <w:sz w:val="20"/>
        </w:rPr>
      </w:pPr>
    </w:p>
    <w:p w:rsidR="00946278" w:rsidRDefault="00946278" w:rsidP="00981666">
      <w:pPr>
        <w:pStyle w:val="BriefTekst"/>
        <w:jc w:val="center"/>
        <w:rPr>
          <w:sz w:val="20"/>
        </w:rPr>
      </w:pPr>
    </w:p>
    <w:p w:rsidR="00981666" w:rsidRDefault="00981666" w:rsidP="00981666">
      <w:pPr>
        <w:pStyle w:val="BriefTekst"/>
        <w:jc w:val="center"/>
        <w:rPr>
          <w:sz w:val="20"/>
        </w:rPr>
      </w:pPr>
    </w:p>
    <w:p w:rsidR="00981666" w:rsidRPr="00981666" w:rsidRDefault="00981666" w:rsidP="00981666">
      <w:pPr>
        <w:pStyle w:val="BriefTekst"/>
        <w:rPr>
          <w:szCs w:val="24"/>
        </w:rPr>
      </w:pPr>
      <w:r w:rsidRPr="00981666">
        <w:rPr>
          <w:szCs w:val="24"/>
        </w:rPr>
        <w:t>Ondergetekende</w:t>
      </w:r>
      <w:r w:rsidRPr="00981666">
        <w:rPr>
          <w:szCs w:val="24"/>
        </w:rPr>
        <w:tab/>
        <w:t>………………………………………………………………………</w:t>
      </w:r>
    </w:p>
    <w:p w:rsidR="00981666" w:rsidRPr="00981666" w:rsidRDefault="00981666" w:rsidP="00981666">
      <w:pPr>
        <w:pStyle w:val="BriefTekst"/>
        <w:rPr>
          <w:szCs w:val="24"/>
        </w:rPr>
      </w:pPr>
      <w:r w:rsidRPr="00981666">
        <w:rPr>
          <w:szCs w:val="24"/>
        </w:rPr>
        <w:t>wonende te</w:t>
      </w:r>
      <w:r w:rsidRPr="00981666">
        <w:rPr>
          <w:szCs w:val="24"/>
        </w:rPr>
        <w:tab/>
      </w:r>
      <w:r w:rsidRPr="00981666">
        <w:rPr>
          <w:szCs w:val="24"/>
        </w:rPr>
        <w:tab/>
        <w:t>………………………………………………………………………</w:t>
      </w:r>
    </w:p>
    <w:p w:rsidR="00981666" w:rsidRPr="00981666" w:rsidRDefault="00981666" w:rsidP="00981666">
      <w:pPr>
        <w:pStyle w:val="BriefTekst"/>
        <w:rPr>
          <w:szCs w:val="24"/>
        </w:rPr>
      </w:pPr>
      <w:r w:rsidRPr="00981666">
        <w:rPr>
          <w:szCs w:val="24"/>
        </w:rPr>
        <w:tab/>
      </w:r>
      <w:r w:rsidRPr="00981666">
        <w:rPr>
          <w:szCs w:val="24"/>
        </w:rPr>
        <w:tab/>
        <w:t>………………………………………………………………………</w:t>
      </w:r>
    </w:p>
    <w:p w:rsidR="00946278" w:rsidRDefault="00981666" w:rsidP="00981666">
      <w:pPr>
        <w:pStyle w:val="BriefTekst"/>
        <w:rPr>
          <w:szCs w:val="24"/>
        </w:rPr>
      </w:pPr>
      <w:r w:rsidRPr="00981666">
        <w:rPr>
          <w:szCs w:val="24"/>
        </w:rPr>
        <w:t>verklaart dat het gebouw gelegen te ………………………………………………………</w:t>
      </w:r>
    </w:p>
    <w:p w:rsidR="00E039DF" w:rsidRDefault="00E039DF" w:rsidP="00981666">
      <w:pPr>
        <w:pStyle w:val="BriefTekst"/>
        <w:rPr>
          <w:szCs w:val="24"/>
        </w:rPr>
      </w:pPr>
      <w:r>
        <w:rPr>
          <w:szCs w:val="24"/>
        </w:rPr>
        <w:t>waarvan hij/zij</w:t>
      </w:r>
    </w:p>
    <w:p w:rsidR="00E039DF" w:rsidRDefault="00E039DF" w:rsidP="00E039DF">
      <w:pPr>
        <w:pStyle w:val="BriefTekst"/>
        <w:numPr>
          <w:ilvl w:val="0"/>
          <w:numId w:val="1"/>
        </w:numPr>
        <w:rPr>
          <w:szCs w:val="24"/>
        </w:rPr>
      </w:pPr>
      <w:r>
        <w:rPr>
          <w:szCs w:val="24"/>
        </w:rPr>
        <w:t>Eigenaar</w:t>
      </w:r>
    </w:p>
    <w:p w:rsidR="00E039DF" w:rsidRDefault="00E039DF" w:rsidP="00E039DF">
      <w:pPr>
        <w:pStyle w:val="BriefTekst"/>
        <w:numPr>
          <w:ilvl w:val="0"/>
          <w:numId w:val="1"/>
        </w:numPr>
        <w:rPr>
          <w:szCs w:val="24"/>
        </w:rPr>
      </w:pPr>
      <w:r>
        <w:rPr>
          <w:szCs w:val="24"/>
        </w:rPr>
        <w:t>Huurder</w:t>
      </w:r>
    </w:p>
    <w:p w:rsidR="00E039DF" w:rsidRDefault="00E039DF" w:rsidP="00E039DF">
      <w:pPr>
        <w:pStyle w:val="BriefTekst"/>
        <w:numPr>
          <w:ilvl w:val="0"/>
          <w:numId w:val="1"/>
        </w:numPr>
        <w:rPr>
          <w:szCs w:val="24"/>
        </w:rPr>
      </w:pPr>
      <w:r>
        <w:rPr>
          <w:szCs w:val="24"/>
        </w:rPr>
        <w:t>Vruchtgebruiker</w:t>
      </w:r>
    </w:p>
    <w:p w:rsidR="00E039DF" w:rsidRDefault="00E039DF" w:rsidP="00E039DF">
      <w:pPr>
        <w:pStyle w:val="BriefTekst"/>
        <w:rPr>
          <w:szCs w:val="24"/>
        </w:rPr>
      </w:pPr>
      <w:r>
        <w:rPr>
          <w:szCs w:val="24"/>
        </w:rPr>
        <w:t>is, effectief in gebru</w:t>
      </w:r>
      <w:r w:rsidR="00065235">
        <w:rPr>
          <w:szCs w:val="24"/>
        </w:rPr>
        <w:t>ik is sedert ten minste 10 jaar</w:t>
      </w:r>
      <w:r>
        <w:rPr>
          <w:szCs w:val="24"/>
        </w:rPr>
        <w:t xml:space="preserve"> vóór het eerste tijdstip van de verschul</w:t>
      </w:r>
      <w:r w:rsidR="00065235">
        <w:rPr>
          <w:szCs w:val="24"/>
        </w:rPr>
        <w:t>digdheid van de btw op de werken en</w:t>
      </w:r>
    </w:p>
    <w:p w:rsidR="00065235" w:rsidRDefault="00065235" w:rsidP="00065235">
      <w:pPr>
        <w:pStyle w:val="BriefTekst"/>
        <w:numPr>
          <w:ilvl w:val="0"/>
          <w:numId w:val="2"/>
        </w:numPr>
        <w:rPr>
          <w:szCs w:val="24"/>
        </w:rPr>
      </w:pPr>
      <w:r>
        <w:rPr>
          <w:szCs w:val="24"/>
        </w:rPr>
        <w:t>Uitsluitend</w:t>
      </w:r>
    </w:p>
    <w:p w:rsidR="00065235" w:rsidRDefault="00065235" w:rsidP="00065235">
      <w:pPr>
        <w:pStyle w:val="BriefTekst"/>
        <w:numPr>
          <w:ilvl w:val="0"/>
          <w:numId w:val="2"/>
        </w:numPr>
        <w:rPr>
          <w:szCs w:val="24"/>
        </w:rPr>
      </w:pPr>
      <w:r>
        <w:rPr>
          <w:szCs w:val="24"/>
        </w:rPr>
        <w:t>Hoofdzakelijk    =&gt;     procentueel  . . . % privé gedeelte   . . . % beroepsgedeelte</w:t>
      </w:r>
    </w:p>
    <w:p w:rsidR="00065235" w:rsidRDefault="00065235" w:rsidP="00065235">
      <w:pPr>
        <w:pStyle w:val="BriefTekst"/>
        <w:rPr>
          <w:szCs w:val="24"/>
        </w:rPr>
      </w:pPr>
      <w:r>
        <w:rPr>
          <w:szCs w:val="24"/>
        </w:rPr>
        <w:t xml:space="preserve">zal gebruikt worden als privé woning. </w:t>
      </w:r>
    </w:p>
    <w:p w:rsidR="00065235" w:rsidRDefault="00065235" w:rsidP="00065235">
      <w:pPr>
        <w:pStyle w:val="BriefTekst"/>
        <w:rPr>
          <w:szCs w:val="24"/>
        </w:rPr>
      </w:pPr>
    </w:p>
    <w:p w:rsidR="00065235" w:rsidRDefault="00065235" w:rsidP="00065235">
      <w:pPr>
        <w:pStyle w:val="BriefTekst"/>
        <w:rPr>
          <w:szCs w:val="24"/>
        </w:rPr>
      </w:pPr>
      <w:r>
        <w:rPr>
          <w:szCs w:val="24"/>
        </w:rPr>
        <w:t>De opdrachtgever ontslaat de aannemer van iedere verantwoordelijkheid omtrent het toe te passen tarief inzake de BTW-</w:t>
      </w:r>
      <w:r w:rsidR="002D18A6">
        <w:rPr>
          <w:szCs w:val="24"/>
        </w:rPr>
        <w:t xml:space="preserve"> </w:t>
      </w:r>
      <w:r>
        <w:rPr>
          <w:szCs w:val="24"/>
        </w:rPr>
        <w:t>wetgeving en neemt vanaf heden alle gevolgen van</w:t>
      </w:r>
      <w:r w:rsidR="002D18A6">
        <w:rPr>
          <w:szCs w:val="24"/>
        </w:rPr>
        <w:t xml:space="preserve"> een verkeerde toepassing die het gevolg van dit attest zijn, onherroepelijk voor zijn rekening.</w:t>
      </w:r>
    </w:p>
    <w:p w:rsidR="00065235" w:rsidRDefault="00065235" w:rsidP="00065235">
      <w:pPr>
        <w:pStyle w:val="BriefTekst"/>
        <w:rPr>
          <w:szCs w:val="24"/>
        </w:rPr>
      </w:pPr>
    </w:p>
    <w:p w:rsidR="00065235" w:rsidRDefault="00065235" w:rsidP="00065235">
      <w:pPr>
        <w:pStyle w:val="BriefTekst"/>
        <w:rPr>
          <w:szCs w:val="24"/>
        </w:rPr>
      </w:pPr>
      <w:r>
        <w:rPr>
          <w:szCs w:val="24"/>
        </w:rPr>
        <w:t>Opgemaakt te ………………………….</w:t>
      </w:r>
    </w:p>
    <w:p w:rsidR="00065235" w:rsidRDefault="00065235" w:rsidP="00065235">
      <w:pPr>
        <w:pStyle w:val="BriefTekst"/>
        <w:rPr>
          <w:szCs w:val="24"/>
        </w:rPr>
      </w:pPr>
      <w:r>
        <w:rPr>
          <w:szCs w:val="24"/>
        </w:rPr>
        <w:t>Datum</w:t>
      </w:r>
      <w:r>
        <w:rPr>
          <w:szCs w:val="24"/>
        </w:rPr>
        <w:tab/>
        <w:t xml:space="preserve">  . . / . . / . . . .</w:t>
      </w:r>
    </w:p>
    <w:p w:rsidR="00065235" w:rsidRDefault="00065235" w:rsidP="00065235">
      <w:pPr>
        <w:pStyle w:val="BriefTekst"/>
        <w:rPr>
          <w:szCs w:val="24"/>
        </w:rPr>
      </w:pPr>
      <w:r>
        <w:rPr>
          <w:szCs w:val="24"/>
        </w:rPr>
        <w:t xml:space="preserve">Handtekening </w:t>
      </w:r>
    </w:p>
    <w:p w:rsidR="00065235" w:rsidRDefault="00065235" w:rsidP="00065235">
      <w:pPr>
        <w:pStyle w:val="BriefTekst"/>
        <w:rPr>
          <w:szCs w:val="24"/>
        </w:rPr>
      </w:pPr>
    </w:p>
    <w:p w:rsidR="00065235" w:rsidRDefault="00065235" w:rsidP="00065235">
      <w:pPr>
        <w:pStyle w:val="BriefTekst"/>
        <w:rPr>
          <w:szCs w:val="24"/>
        </w:rPr>
      </w:pPr>
    </w:p>
    <w:p w:rsidR="00065235" w:rsidRDefault="00065235" w:rsidP="00065235">
      <w:pPr>
        <w:pStyle w:val="BriefTekst"/>
        <w:rPr>
          <w:szCs w:val="24"/>
        </w:rPr>
      </w:pPr>
    </w:p>
    <w:p w:rsidR="00E039DF" w:rsidRPr="00E039DF" w:rsidRDefault="00E039DF" w:rsidP="00E039DF">
      <w:pPr>
        <w:pStyle w:val="BriefTekst"/>
        <w:rPr>
          <w:szCs w:val="24"/>
        </w:rPr>
      </w:pPr>
    </w:p>
    <w:p w:rsidR="00981666" w:rsidRDefault="00981666" w:rsidP="00981666">
      <w:pPr>
        <w:pStyle w:val="BriefTekst"/>
        <w:jc w:val="center"/>
        <w:rPr>
          <w:sz w:val="20"/>
        </w:rPr>
      </w:pPr>
    </w:p>
    <w:p w:rsidR="00981666" w:rsidRPr="00981666" w:rsidRDefault="00981666" w:rsidP="00981666">
      <w:pPr>
        <w:pStyle w:val="BriefTekst"/>
        <w:jc w:val="center"/>
        <w:rPr>
          <w:sz w:val="20"/>
        </w:rPr>
      </w:pPr>
      <w:bookmarkStart w:id="0" w:name="_GoBack"/>
      <w:bookmarkEnd w:id="0"/>
    </w:p>
    <w:sectPr w:rsidR="00981666" w:rsidRPr="00981666" w:rsidSect="00DB699B">
      <w:footerReference w:type="default" r:id="rId8"/>
      <w:headerReference w:type="first" r:id="rId9"/>
      <w:footerReference w:type="first" r:id="rId10"/>
      <w:pgSz w:w="11907" w:h="16839" w:code="9"/>
      <w:pgMar w:top="2304" w:right="1440" w:bottom="2880" w:left="1800" w:header="864"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D5" w:rsidRDefault="00795FD5">
      <w:pPr>
        <w:spacing w:after="0" w:line="240" w:lineRule="auto"/>
      </w:pPr>
      <w:r>
        <w:separator/>
      </w:r>
    </w:p>
  </w:endnote>
  <w:endnote w:type="continuationSeparator" w:id="0">
    <w:p w:rsidR="00795FD5" w:rsidRDefault="0079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18562"/>
      <w:docPartObj>
        <w:docPartGallery w:val="Page Numbers (Bottom of Page)"/>
        <w:docPartUnique/>
      </w:docPartObj>
    </w:sdtPr>
    <w:sdtEndPr/>
    <w:sdtContent>
      <w:p w:rsidR="00DB699B" w:rsidRDefault="00DB699B">
        <w:pPr>
          <w:pStyle w:val="Voettekst0"/>
          <w:jc w:val="right"/>
        </w:pPr>
        <w:r>
          <w:fldChar w:fldCharType="begin"/>
        </w:r>
        <w:r>
          <w:instrText>PAGE   \* MERGEFORMAT</w:instrText>
        </w:r>
        <w:r>
          <w:fldChar w:fldCharType="separate"/>
        </w:r>
        <w:r w:rsidR="00065235" w:rsidRPr="00065235">
          <w:rPr>
            <w:noProof/>
            <w:lang w:val="nl-NL"/>
          </w:rPr>
          <w:t>-</w:t>
        </w:r>
        <w:r w:rsidR="00065235">
          <w:rPr>
            <w:noProof/>
          </w:rPr>
          <w:t xml:space="preserve"> 3 -</w:t>
        </w:r>
        <w:r>
          <w:fldChar w:fldCharType="end"/>
        </w:r>
      </w:p>
    </w:sdtContent>
  </w:sdt>
  <w:p w:rsidR="00DB699B" w:rsidRDefault="00DB699B">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A6" w:rsidRPr="000A57D5" w:rsidRDefault="002D18A6">
    <w:pPr>
      <w:pStyle w:val="Voettekst0"/>
      <w:rPr>
        <w:color w:val="auto"/>
        <w:lang w:val="nl-BE"/>
      </w:rPr>
    </w:pPr>
    <w:r w:rsidRPr="003C7C5A">
      <w:rPr>
        <w:noProof/>
        <w:color w:val="auto"/>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86B72E" id="Rechthoek 452" o:spid="_x0000_s1026" style="position:absolute;margin-left:0;margin-top:0;width:579.9pt;height:750.3pt;z-index:2516684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57575 [1614]" strokeweight="1.25pt">
              <w10:wrap anchorx="page" anchory="page"/>
            </v:rect>
          </w:pict>
        </mc:Fallback>
      </mc:AlternateContent>
    </w:r>
    <w:r w:rsidRPr="003C7C5A">
      <w:rPr>
        <w:color w:val="auto"/>
        <w:lang w:val="nl-BE"/>
      </w:rPr>
      <w:t xml:space="preserve">DRVD </w:t>
    </w:r>
    <w:proofErr w:type="spellStart"/>
    <w:r w:rsidRPr="003C7C5A">
      <w:rPr>
        <w:color w:val="auto"/>
        <w:lang w:val="nl-BE"/>
      </w:rPr>
      <w:t>Technics</w:t>
    </w:r>
    <w:proofErr w:type="spellEnd"/>
    <w:r w:rsidRPr="003C7C5A">
      <w:rPr>
        <w:color w:val="auto"/>
        <w:lang w:val="nl-BE"/>
      </w:rPr>
      <w:t xml:space="preserve"> </w:t>
    </w:r>
    <w:r w:rsidRPr="000A57D5">
      <w:rPr>
        <w:color w:val="auto"/>
        <w:lang w:val="nl-BE"/>
      </w:rPr>
      <w:t>BVBA | Maatschappelijke zetel : Onze-Lieve-Vrouwstraat 6 B-9280 Lebbeke</w:t>
    </w:r>
  </w:p>
  <w:p w:rsidR="002D18A6" w:rsidRPr="002D18A6" w:rsidRDefault="002D18A6">
    <w:pPr>
      <w:pStyle w:val="Voettekst0"/>
      <w:rPr>
        <w:color w:val="auto"/>
      </w:rPr>
    </w:pPr>
    <w:r w:rsidRPr="002D18A6">
      <w:rPr>
        <w:color w:val="auto"/>
      </w:rPr>
      <w:t xml:space="preserve">M +32 (0) 476 728 916 | </w:t>
    </w:r>
    <w:hyperlink r:id="rId1" w:history="1">
      <w:r w:rsidRPr="002D18A6">
        <w:rPr>
          <w:rStyle w:val="Hyperlink"/>
          <w:color w:val="auto"/>
        </w:rPr>
        <w:t>www.drvdtechnics.be</w:t>
      </w:r>
    </w:hyperlink>
    <w:r w:rsidRPr="002D18A6">
      <w:rPr>
        <w:color w:val="auto"/>
      </w:rPr>
      <w:t xml:space="preserve"> | </w:t>
    </w:r>
    <w:hyperlink r:id="rId2" w:history="1">
      <w:r w:rsidRPr="002D18A6">
        <w:rPr>
          <w:rStyle w:val="Hyperlink"/>
          <w:color w:val="auto"/>
        </w:rPr>
        <w:t>info@drvdtechnics.be</w:t>
      </w:r>
    </w:hyperlink>
    <w:r w:rsidRPr="002D18A6">
      <w:rPr>
        <w:color w:val="auto"/>
      </w:rPr>
      <w:t xml:space="preserve"> | BTW BE 0652.674.594</w:t>
    </w:r>
  </w:p>
  <w:p w:rsidR="002D18A6" w:rsidRPr="002D18A6" w:rsidRDefault="002D18A6">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D5" w:rsidRDefault="00795FD5">
      <w:pPr>
        <w:spacing w:after="0" w:line="240" w:lineRule="auto"/>
      </w:pPr>
      <w:r>
        <w:separator/>
      </w:r>
    </w:p>
  </w:footnote>
  <w:footnote w:type="continuationSeparator" w:id="0">
    <w:p w:rsidR="00795FD5" w:rsidRDefault="0079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77" w:rsidRPr="00C07677" w:rsidRDefault="00C07677" w:rsidP="00C07677">
    <w:pPr>
      <w:pStyle w:val="Naam"/>
      <w:tabs>
        <w:tab w:val="left" w:pos="3533"/>
      </w:tabs>
      <w:rPr>
        <w:color w:val="auto"/>
        <w:lang w:val="nl-NL"/>
      </w:rPr>
    </w:pPr>
    <w:r>
      <w:rPr>
        <w:noProof/>
        <w:color w:val="auto"/>
        <w:lang w:val="nl-BE" w:eastAsia="nl-BE"/>
      </w:rPr>
      <w:drawing>
        <wp:anchor distT="0" distB="0" distL="114300" distR="114300" simplePos="0" relativeHeight="251666432" behindDoc="0" locked="0" layoutInCell="1" allowOverlap="1">
          <wp:simplePos x="0" y="0"/>
          <wp:positionH relativeFrom="margin">
            <wp:posOffset>3993515</wp:posOffset>
          </wp:positionH>
          <wp:positionV relativeFrom="margin">
            <wp:posOffset>-1152525</wp:posOffset>
          </wp:positionV>
          <wp:extent cx="1934845" cy="1137920"/>
          <wp:effectExtent l="0" t="0" r="8255"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VD_logo_HiRes.png"/>
                  <pic:cNvPicPr/>
                </pic:nvPicPr>
                <pic:blipFill>
                  <a:blip r:embed="rId1">
                    <a:extLst>
                      <a:ext uri="{28A0092B-C50C-407E-A947-70E740481C1C}">
                        <a14:useLocalDpi xmlns:a14="http://schemas.microsoft.com/office/drawing/2010/main" val="0"/>
                      </a:ext>
                    </a:extLst>
                  </a:blip>
                  <a:stretch>
                    <a:fillRect/>
                  </a:stretch>
                </pic:blipFill>
                <pic:spPr>
                  <a:xfrm>
                    <a:off x="0" y="0"/>
                    <a:ext cx="1934845" cy="1137920"/>
                  </a:xfrm>
                  <a:prstGeom prst="rect">
                    <a:avLst/>
                  </a:prstGeom>
                </pic:spPr>
              </pic:pic>
            </a:graphicData>
          </a:graphic>
        </wp:anchor>
      </w:drawing>
    </w:r>
    <w:sdt>
      <w:sdtPr>
        <w:rPr>
          <w:color w:val="auto"/>
          <w:lang w:val="nl-NL"/>
        </w:rPr>
        <w:alias w:val="Uw naam"/>
        <w:tag w:val=""/>
        <w:id w:val="921770098"/>
        <w:placeholder>
          <w:docPart w:val="49F4F9A752104B6B8CD04D1531D48898"/>
        </w:placeholder>
        <w:dataBinding w:prefixMappings="xmlns:ns0='http://purl.org/dc/elements/1.1/' xmlns:ns1='http://schemas.openxmlformats.org/package/2006/metadata/core-properties' " w:xpath="/ns1:coreProperties[1]/ns0:creator[1]" w:storeItemID="{6C3C8BC8-F283-45AE-878A-BAB7291924A1}"/>
        <w:text/>
      </w:sdtPr>
      <w:sdtEndPr/>
      <w:sdtContent>
        <w:r w:rsidRPr="00C07677">
          <w:rPr>
            <w:color w:val="auto"/>
            <w:lang w:val="nl-BE"/>
          </w:rPr>
          <w:t xml:space="preserve">DRVD </w:t>
        </w:r>
        <w:proofErr w:type="spellStart"/>
        <w:r w:rsidRPr="00C07677">
          <w:rPr>
            <w:color w:val="auto"/>
            <w:lang w:val="nl-BE"/>
          </w:rPr>
          <w:t>Technics</w:t>
        </w:r>
        <w:proofErr w:type="spellEnd"/>
        <w:r w:rsidRPr="00C07677">
          <w:rPr>
            <w:color w:val="auto"/>
            <w:lang w:val="nl-BE"/>
          </w:rPr>
          <w:t xml:space="preserve"> BVBA</w:t>
        </w:r>
      </w:sdtContent>
    </w:sdt>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ab/>
    </w:r>
  </w:p>
  <w:p w:rsidR="00C07677" w:rsidRPr="006D5CB8" w:rsidRDefault="00C07677" w:rsidP="006D5CB8">
    <w:pPr>
      <w:pStyle w:val="Geenregelafstand"/>
      <w:rPr>
        <w:lang w:val="nl-NL"/>
      </w:rPr>
    </w:pPr>
    <w:r w:rsidRPr="000A57D5">
      <w:rPr>
        <w:color w:val="auto"/>
        <w:lang w:val="nl-NL"/>
      </w:rPr>
      <w:t>Onze-Lieve-Vrouwstraat 6, 9280, Lebbeke</w:t>
    </w:r>
    <w:r>
      <w:rPr>
        <w:lang w:val="nl-NL"/>
      </w:rPr>
      <w:tab/>
    </w:r>
    <w:r>
      <w:rPr>
        <w:lang w:val="nl-NL"/>
      </w:rPr>
      <w:tab/>
    </w:r>
    <w:r>
      <w:rPr>
        <w:lang w:val="nl-NL"/>
      </w:rPr>
      <w:tab/>
    </w:r>
    <w:r>
      <w:rPr>
        <w:lang w:val="nl-NL"/>
      </w:rPr>
      <w:tab/>
    </w:r>
    <w:r>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23CB"/>
    <w:multiLevelType w:val="hybridMultilevel"/>
    <w:tmpl w:val="C544753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5E3C47"/>
    <w:multiLevelType w:val="hybridMultilevel"/>
    <w:tmpl w:val="3C46C3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7"/>
    <w:rsid w:val="00065235"/>
    <w:rsid w:val="000A57D5"/>
    <w:rsid w:val="00164FF2"/>
    <w:rsid w:val="00244AC1"/>
    <w:rsid w:val="002D18A6"/>
    <w:rsid w:val="003C7C5A"/>
    <w:rsid w:val="00407B9C"/>
    <w:rsid w:val="00497CDD"/>
    <w:rsid w:val="005246E9"/>
    <w:rsid w:val="006D5CB8"/>
    <w:rsid w:val="00795FD5"/>
    <w:rsid w:val="00946278"/>
    <w:rsid w:val="00981666"/>
    <w:rsid w:val="00C07677"/>
    <w:rsid w:val="00C86226"/>
    <w:rsid w:val="00D52A45"/>
    <w:rsid w:val="00DB699B"/>
    <w:rsid w:val="00E0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2608"/>
  <w15:chartTrackingRefBased/>
  <w15:docId w15:val="{A05A74B5-2FCA-4327-83DF-69AE36E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link w:val="Voettekstteken"/>
    <w:uiPriority w:val="19"/>
    <w:unhideWhenUsed/>
    <w:pPr>
      <w:spacing w:after="0" w:line="240" w:lineRule="auto"/>
    </w:pPr>
  </w:style>
  <w:style w:type="character" w:customStyle="1" w:styleId="Voettekstteken">
    <w:name w:val="Voettekstteken"/>
    <w:basedOn w:val="Standaardalinea-lettertype"/>
    <w:link w:val="voettekst"/>
    <w:uiPriority w:val="19"/>
  </w:style>
  <w:style w:type="character" w:customStyle="1" w:styleId="Tekstvoortijdelijkeaanduiding">
    <w:name w:val="Tekst voor tijdelijke aanduiding"/>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
    <w:name w:val="koptekst"/>
    <w:basedOn w:val="Standaard"/>
    <w:link w:val="Koptekstteken"/>
    <w:uiPriority w:val="19"/>
    <w:unhideWhenUsed/>
    <w:pPr>
      <w:tabs>
        <w:tab w:val="center" w:pos="4680"/>
        <w:tab w:val="right" w:pos="9360"/>
      </w:tabs>
      <w:spacing w:after="0" w:line="240" w:lineRule="auto"/>
    </w:pPr>
  </w:style>
  <w:style w:type="character" w:customStyle="1" w:styleId="Koptekstteken">
    <w:name w:val="Koptekstteken"/>
    <w:basedOn w:val="Standaardalinea-lettertype"/>
    <w:link w:val="koptekst"/>
    <w:uiPriority w:val="19"/>
  </w:style>
  <w:style w:type="paragraph" w:customStyle="1" w:styleId="Geenregelafstand">
    <w:name w:val="Geen regelafstand"/>
    <w:uiPriority w:val="1"/>
    <w:qFormat/>
    <w:pPr>
      <w:spacing w:after="0" w:line="264" w:lineRule="auto"/>
    </w:pPr>
  </w:style>
  <w:style w:type="paragraph" w:customStyle="1" w:styleId="Naam">
    <w:name w:val="Naam"/>
    <w:basedOn w:val="Standaard"/>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Standaard"/>
    <w:next w:val="Standaard"/>
    <w:link w:val="DatumChar"/>
    <w:uiPriority w:val="2"/>
    <w:unhideWhenUsed/>
    <w:pPr>
      <w:spacing w:after="400"/>
    </w:pPr>
  </w:style>
  <w:style w:type="character" w:customStyle="1" w:styleId="DatumChar">
    <w:name w:val="Datum Char"/>
    <w:basedOn w:val="Standaardalinea-lettertype"/>
    <w:link w:val="Datum"/>
    <w:uiPriority w:val="2"/>
  </w:style>
  <w:style w:type="paragraph" w:customStyle="1" w:styleId="Contactgegevens">
    <w:name w:val="Contactgegevens"/>
    <w:basedOn w:val="Standaard"/>
    <w:uiPriority w:val="2"/>
    <w:qFormat/>
    <w:pPr>
      <w:spacing w:after="480"/>
      <w:contextualSpacing/>
    </w:pPr>
  </w:style>
  <w:style w:type="paragraph" w:customStyle="1" w:styleId="Sluiting">
    <w:name w:val="Sluiting"/>
    <w:basedOn w:val="Standaard"/>
    <w:link w:val="Sluitingsteken"/>
    <w:uiPriority w:val="2"/>
    <w:unhideWhenUsed/>
    <w:qFormat/>
    <w:pPr>
      <w:spacing w:before="600" w:after="800"/>
    </w:pPr>
  </w:style>
  <w:style w:type="character" w:customStyle="1" w:styleId="Sluitingsteken">
    <w:name w:val="Sluitingsteken"/>
    <w:basedOn w:val="Standaardalinea-lettertype"/>
    <w:link w:val="Sluiting"/>
    <w:uiPriority w:val="2"/>
  </w:style>
  <w:style w:type="paragraph" w:styleId="Handtekening">
    <w:name w:val="Signature"/>
    <w:basedOn w:val="Standaard"/>
    <w:link w:val="HandtekeningChar"/>
    <w:uiPriority w:val="2"/>
    <w:unhideWhenUsed/>
    <w:qFormat/>
    <w:pPr>
      <w:spacing w:after="600"/>
    </w:pPr>
  </w:style>
  <w:style w:type="character" w:customStyle="1" w:styleId="HandtekeningChar">
    <w:name w:val="Handtekening Char"/>
    <w:basedOn w:val="Standaardalinea-lettertype"/>
    <w:link w:val="Handtekening"/>
    <w:uiPriority w:val="2"/>
  </w:style>
  <w:style w:type="character" w:styleId="Tekstvantijdelijkeaanduiding">
    <w:name w:val="Placeholder Text"/>
    <w:basedOn w:val="Standaardalinea-lettertype"/>
    <w:uiPriority w:val="99"/>
    <w:semiHidden/>
    <w:rsid w:val="00497CDD"/>
    <w:rPr>
      <w:color w:val="808080"/>
    </w:rPr>
  </w:style>
  <w:style w:type="paragraph" w:styleId="Koptekst0">
    <w:name w:val="header"/>
    <w:basedOn w:val="Standaard"/>
    <w:link w:val="KoptekstChar"/>
    <w:uiPriority w:val="2"/>
    <w:unhideWhenUsed/>
    <w:rsid w:val="00C07677"/>
    <w:pPr>
      <w:tabs>
        <w:tab w:val="center" w:pos="4536"/>
        <w:tab w:val="right" w:pos="9072"/>
      </w:tabs>
      <w:spacing w:after="0" w:line="240" w:lineRule="auto"/>
    </w:pPr>
  </w:style>
  <w:style w:type="character" w:customStyle="1" w:styleId="KoptekstChar">
    <w:name w:val="Koptekst Char"/>
    <w:basedOn w:val="Standaardalinea-lettertype"/>
    <w:link w:val="Koptekst0"/>
    <w:uiPriority w:val="2"/>
    <w:rsid w:val="00C07677"/>
  </w:style>
  <w:style w:type="paragraph" w:styleId="Voettekst0">
    <w:name w:val="footer"/>
    <w:basedOn w:val="Standaard"/>
    <w:link w:val="VoettekstChar"/>
    <w:uiPriority w:val="99"/>
    <w:unhideWhenUsed/>
    <w:rsid w:val="00C07677"/>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C07677"/>
  </w:style>
  <w:style w:type="paragraph" w:customStyle="1" w:styleId="BriefTekst">
    <w:name w:val="BriefTekst"/>
    <w:basedOn w:val="Standaard"/>
    <w:uiPriority w:val="99"/>
    <w:rsid w:val="00C07677"/>
    <w:pPr>
      <w:tabs>
        <w:tab w:val="left" w:pos="1276"/>
        <w:tab w:val="right" w:pos="8505"/>
      </w:tabs>
      <w:spacing w:after="0" w:line="240" w:lineRule="auto"/>
    </w:pPr>
    <w:rPr>
      <w:rFonts w:ascii="Times New Roman" w:eastAsia="Times New Roman" w:hAnsi="Times New Roman" w:cs="Times New Roman"/>
      <w:color w:val="auto"/>
      <w:sz w:val="24"/>
      <w:szCs w:val="20"/>
      <w:lang w:val="nl-BE" w:eastAsia="nl-NL"/>
    </w:rPr>
  </w:style>
  <w:style w:type="character" w:styleId="Hyperlink">
    <w:name w:val="Hyperlink"/>
    <w:basedOn w:val="Standaardalinea-lettertype"/>
    <w:uiPriority w:val="99"/>
    <w:unhideWhenUsed/>
    <w:rsid w:val="002D18A6"/>
    <w:rPr>
      <w:color w:val="178DBB" w:themeColor="hyperlink"/>
      <w:u w:val="single"/>
    </w:rPr>
  </w:style>
  <w:style w:type="paragraph" w:styleId="Ballontekst">
    <w:name w:val="Balloon Text"/>
    <w:basedOn w:val="Standaard"/>
    <w:link w:val="BallontekstChar"/>
    <w:uiPriority w:val="99"/>
    <w:semiHidden/>
    <w:unhideWhenUsed/>
    <w:rsid w:val="006D5C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5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drvdtechnics.be" TargetMode="External"/><Relationship Id="rId1" Type="http://schemas.openxmlformats.org/officeDocument/2006/relationships/hyperlink" Target="http://www.drvdtechnic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AppData\Roaming\Microsoft\Templates\Zakelijke%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F4F9A752104B6B8CD04D1531D48898"/>
        <w:category>
          <w:name w:val="Algemeen"/>
          <w:gallery w:val="placeholder"/>
        </w:category>
        <w:types>
          <w:type w:val="bbPlcHdr"/>
        </w:types>
        <w:behaviors>
          <w:behavior w:val="content"/>
        </w:behaviors>
        <w:guid w:val="{69477753-5134-4535-A344-11DF32F4B8A3}"/>
      </w:docPartPr>
      <w:docPartBody>
        <w:p w:rsidR="00E32B9B" w:rsidRDefault="00E842D8" w:rsidP="00E842D8">
          <w:pPr>
            <w:pStyle w:val="49F4F9A752104B6B8CD04D1531D48898"/>
          </w:pPr>
          <w:r w:rsidRPr="00497CDD">
            <w:rPr>
              <w:lang w:val="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Times New Roman"/>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D8"/>
    <w:rsid w:val="005234EF"/>
    <w:rsid w:val="00E32B9B"/>
    <w:rsid w:val="00E468C7"/>
    <w:rsid w:val="00E84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E638672B4CA45D78C3748CE6490F5F5">
    <w:name w:val="6E638672B4CA45D78C3748CE6490F5F5"/>
  </w:style>
  <w:style w:type="paragraph" w:customStyle="1" w:styleId="0AB8F597C99A441499AC927036AFC37F">
    <w:name w:val="0AB8F597C99A441499AC927036AFC37F"/>
  </w:style>
  <w:style w:type="paragraph" w:customStyle="1" w:styleId="8F6C4B38C31B4ACB85866B549CDC59EF">
    <w:name w:val="8F6C4B38C31B4ACB85866B549CDC59EF"/>
  </w:style>
  <w:style w:type="paragraph" w:customStyle="1" w:styleId="F1023E0D42AB4B9EA7DCB1CB44F7D829">
    <w:name w:val="F1023E0D42AB4B9EA7DCB1CB44F7D829"/>
  </w:style>
  <w:style w:type="paragraph" w:customStyle="1" w:styleId="CB5EB51615584B79B83380C91639A629">
    <w:name w:val="CB5EB51615584B79B83380C91639A629"/>
  </w:style>
  <w:style w:type="paragraph" w:customStyle="1" w:styleId="89DE4EF67CE54205998DC9E3A1E82E7F">
    <w:name w:val="89DE4EF67CE54205998DC9E3A1E82E7F"/>
  </w:style>
  <w:style w:type="paragraph" w:customStyle="1" w:styleId="FF4747D6B5294FF9A8C33DFAED19DB3B">
    <w:name w:val="FF4747D6B5294FF9A8C33DFAED19DB3B"/>
    <w:rsid w:val="00E842D8"/>
  </w:style>
  <w:style w:type="paragraph" w:customStyle="1" w:styleId="49F4F9A752104B6B8CD04D1531D48898">
    <w:name w:val="49F4F9A752104B6B8CD04D1531D48898"/>
    <w:rsid w:val="00E84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Zakelijke brief</Template>
  <TotalTime>0</TotalTime>
  <Pages>1</Pages>
  <Words>192</Words>
  <Characters>1058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DRVD Technics BVBA</dc:creator>
  <cp:keywords/>
  <cp:lastModifiedBy>jan de ridder</cp:lastModifiedBy>
  <cp:revision>6</cp:revision>
  <cp:lastPrinted>2016-11-24T21:10:00Z</cp:lastPrinted>
  <dcterms:created xsi:type="dcterms:W3CDTF">2016-11-24T20:33:00Z</dcterms:created>
  <dcterms:modified xsi:type="dcterms:W3CDTF">2016-11-24T21:13:00Z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